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BD82E"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1511021A" w:rsidR="00F00DD0" w:rsidRPr="002A00C3" w:rsidRDefault="00B3644F" w:rsidP="00E75EAB">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02C5D69B">
                      <wp:simplePos x="0" y="0"/>
                      <wp:positionH relativeFrom="column">
                        <wp:posOffset>114711</wp:posOffset>
                      </wp:positionH>
                      <wp:positionV relativeFrom="paragraph">
                        <wp:posOffset>-896732</wp:posOffset>
                      </wp:positionV>
                      <wp:extent cx="3078667" cy="72580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667"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9.05pt;margin-top:-70.6pt;width:242.4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SsIA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B6E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6E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6E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B6E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6E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6E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6E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6E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5AC10A08" w:rsidR="00031FD9" w:rsidRDefault="00031FD9" w:rsidP="00B57D8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B6ECA" w:rsidRPr="002B6ECA" w14:paraId="4C74C522" w14:textId="77777777" w:rsidTr="007448D4">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DAE4ABC" w14:textId="77777777" w:rsidR="002B6ECA" w:rsidRPr="002B6ECA" w:rsidRDefault="002B6ECA" w:rsidP="002B6ECA">
            <w:pPr>
              <w:spacing w:after="0" w:line="240" w:lineRule="auto"/>
              <w:jc w:val="center"/>
              <w:rPr>
                <w:rFonts w:ascii="Calibri" w:eastAsia="Times New Roman" w:hAnsi="Calibri" w:cs="Times New Roman"/>
                <w:b/>
                <w:i/>
                <w:color w:val="000000"/>
                <w:sz w:val="16"/>
                <w:szCs w:val="16"/>
                <w:lang w:val="en-GB" w:eastAsia="en-GB"/>
              </w:rPr>
            </w:pPr>
            <w:r w:rsidRPr="002B6ECA">
              <w:rPr>
                <w:rFonts w:ascii="Calibri" w:eastAsia="Times New Roman" w:hAnsi="Calibri" w:cs="Times New Roman"/>
                <w:b/>
                <w:i/>
                <w:color w:val="000000"/>
                <w:sz w:val="16"/>
                <w:szCs w:val="16"/>
                <w:lang w:val="en-GB" w:eastAsia="en-GB"/>
              </w:rPr>
              <w:t xml:space="preserve">Commitment </w:t>
            </w:r>
          </w:p>
          <w:p w14:paraId="1275CE37"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r w:rsidRPr="002B6ECA">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B6ECA" w:rsidRPr="002B6ECA" w14:paraId="09ABB464" w14:textId="77777777" w:rsidTr="007448D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BB8930"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r w:rsidRPr="002B6ECA">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38AB620"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r w:rsidRPr="002B6ECA">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B79D29A"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r w:rsidRPr="002B6ECA">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B9123C7"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r w:rsidRPr="002B6ECA">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166E38"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r w:rsidRPr="002B6ECA">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8F4DE1"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r w:rsidRPr="002B6ECA">
              <w:rPr>
                <w:rFonts w:ascii="Calibri" w:eastAsia="Times New Roman" w:hAnsi="Calibri" w:cs="Times New Roman"/>
                <w:b/>
                <w:bCs/>
                <w:color w:val="000000"/>
                <w:sz w:val="16"/>
                <w:szCs w:val="16"/>
                <w:lang w:val="en-GB" w:eastAsia="en-GB"/>
              </w:rPr>
              <w:t>Signature</w:t>
            </w:r>
          </w:p>
        </w:tc>
      </w:tr>
      <w:tr w:rsidR="002B6ECA" w:rsidRPr="002B6ECA" w14:paraId="2D20C582" w14:textId="77777777" w:rsidTr="007448D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34195A"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r w:rsidRPr="002B6ECA">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BD4DF0" w14:textId="77777777" w:rsidR="002B6ECA" w:rsidRPr="002B6ECA" w:rsidRDefault="002B6ECA" w:rsidP="002B6EC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63CB86"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p w14:paraId="7C83BDA0"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50E9D2E"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r w:rsidRPr="002B6ECA">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B0E9DD"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A08C2AA"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p>
        </w:tc>
      </w:tr>
      <w:tr w:rsidR="002B6ECA" w:rsidRPr="002B6ECA" w14:paraId="4FF64E43" w14:textId="77777777" w:rsidTr="007448D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45C638"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r w:rsidRPr="002B6ECA">
              <w:rPr>
                <w:rFonts w:ascii="Calibri" w:eastAsia="Times New Roman" w:hAnsi="Calibri" w:cs="Times New Roman"/>
                <w:color w:val="000000"/>
                <w:sz w:val="16"/>
                <w:szCs w:val="16"/>
                <w:lang w:val="en-GB" w:eastAsia="en-GB"/>
              </w:rPr>
              <w:t>Responsible person</w:t>
            </w:r>
            <w:r w:rsidRPr="002B6ECA">
              <w:rPr>
                <w:rFonts w:ascii="Calibri" w:eastAsia="Times New Roman" w:hAnsi="Calibri" w:cs="Times New Roman"/>
                <w:color w:val="000000"/>
                <w:sz w:val="16"/>
                <w:szCs w:val="16"/>
                <w:vertAlign w:val="superscript"/>
                <w:lang w:val="en-GB" w:eastAsia="en-GB"/>
              </w:rPr>
              <w:endnoteReference w:id="13"/>
            </w:r>
            <w:r w:rsidRPr="002B6ECA">
              <w:rPr>
                <w:rFonts w:ascii="Calibri" w:eastAsia="Times New Roman" w:hAnsi="Calibri" w:cs="Times New Roman"/>
                <w:color w:val="000000"/>
                <w:sz w:val="16"/>
                <w:szCs w:val="16"/>
                <w:lang w:val="en-GB" w:eastAsia="en-GB"/>
              </w:rPr>
              <w:t xml:space="preserve"> at the</w:t>
            </w:r>
            <w:r w:rsidRPr="002B6ECA">
              <w:rPr>
                <w:rFonts w:ascii="Calibri" w:eastAsia="Times New Roman" w:hAnsi="Calibri" w:cs="Times New Roman"/>
                <w:b/>
                <w:color w:val="000000"/>
                <w:sz w:val="16"/>
                <w:szCs w:val="16"/>
                <w:lang w:val="en-GB" w:eastAsia="en-GB"/>
              </w:rPr>
              <w:t xml:space="preserve"> </w:t>
            </w:r>
            <w:r w:rsidRPr="002B6ECA">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D242CF"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559F1B1"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699DBC2"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7906DC1"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CF5B82"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p>
        </w:tc>
      </w:tr>
      <w:tr w:rsidR="002B6ECA" w:rsidRPr="002B6ECA" w14:paraId="60B6112D" w14:textId="77777777" w:rsidTr="007448D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25377B"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r w:rsidRPr="002B6ECA">
              <w:rPr>
                <w:rFonts w:ascii="Calibri" w:eastAsia="Times New Roman" w:hAnsi="Calibri" w:cs="Times New Roman"/>
                <w:color w:val="000000"/>
                <w:sz w:val="16"/>
                <w:szCs w:val="16"/>
                <w:lang w:val="en-GB" w:eastAsia="en-GB"/>
              </w:rPr>
              <w:t>Responsible person at the</w:t>
            </w:r>
            <w:r w:rsidRPr="002B6ECA">
              <w:rPr>
                <w:rFonts w:ascii="Calibri" w:eastAsia="Times New Roman" w:hAnsi="Calibri" w:cs="Times New Roman"/>
                <w:b/>
                <w:color w:val="000000"/>
                <w:sz w:val="16"/>
                <w:szCs w:val="16"/>
                <w:lang w:val="en-GB" w:eastAsia="en-GB"/>
              </w:rPr>
              <w:t xml:space="preserve"> </w:t>
            </w:r>
            <w:r w:rsidRPr="002B6ECA">
              <w:rPr>
                <w:rFonts w:ascii="Calibri" w:eastAsia="Times New Roman" w:hAnsi="Calibri" w:cs="Times New Roman"/>
                <w:color w:val="000000"/>
                <w:sz w:val="16"/>
                <w:szCs w:val="16"/>
                <w:lang w:val="en-GB" w:eastAsia="en-GB"/>
              </w:rPr>
              <w:t>Receiving Institution</w:t>
            </w:r>
            <w:r w:rsidRPr="002B6ECA">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9CE4D0A"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A6E4CED"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8A0733"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E4306F8" w14:textId="77777777" w:rsidR="002B6ECA" w:rsidRPr="002B6ECA" w:rsidRDefault="002B6ECA" w:rsidP="002B6EC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C6F30F5" w14:textId="77777777" w:rsidR="002B6ECA" w:rsidRPr="002B6ECA" w:rsidRDefault="002B6ECA" w:rsidP="002B6ECA">
            <w:pPr>
              <w:spacing w:after="0" w:line="240" w:lineRule="auto"/>
              <w:jc w:val="center"/>
              <w:rPr>
                <w:rFonts w:ascii="Calibri" w:eastAsia="Times New Roman" w:hAnsi="Calibri" w:cs="Times New Roman"/>
                <w:b/>
                <w:bCs/>
                <w:color w:val="000000"/>
                <w:sz w:val="16"/>
                <w:szCs w:val="16"/>
                <w:lang w:val="en-GB" w:eastAsia="en-GB"/>
              </w:rPr>
            </w:pPr>
          </w:p>
        </w:tc>
      </w:tr>
    </w:tbl>
    <w:p w14:paraId="3AAAB99C" w14:textId="77777777" w:rsidR="002B6ECA" w:rsidRPr="002B6ECA" w:rsidRDefault="002B6ECA" w:rsidP="00B57D80">
      <w:pPr>
        <w:spacing w:after="0"/>
      </w:pP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74EF" w14:textId="77777777" w:rsidR="007C7FCA" w:rsidRDefault="007C7FCA" w:rsidP="00261299">
      <w:pPr>
        <w:spacing w:after="0" w:line="240" w:lineRule="auto"/>
      </w:pPr>
      <w:r>
        <w:separator/>
      </w:r>
    </w:p>
  </w:endnote>
  <w:endnote w:type="continuationSeparator" w:id="0">
    <w:p w14:paraId="511361E0" w14:textId="77777777" w:rsidR="007C7FCA" w:rsidRDefault="007C7FCA"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43BDD3F3" w14:textId="77777777" w:rsidR="002B6ECA" w:rsidRPr="00114066" w:rsidRDefault="002B6ECA" w:rsidP="002B6ECA">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478DAA1" w14:textId="77777777" w:rsidR="002B6ECA" w:rsidRPr="00114066" w:rsidRDefault="002B6ECA" w:rsidP="002B6ECA">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4BE9CB1" w:rsidR="00774BD5" w:rsidRDefault="00774BD5">
        <w:pPr>
          <w:pStyle w:val="Stopka"/>
          <w:jc w:val="center"/>
        </w:pPr>
        <w:r>
          <w:fldChar w:fldCharType="begin"/>
        </w:r>
        <w:r>
          <w:instrText xml:space="preserve"> PAGE   \* MERGEFORMAT </w:instrText>
        </w:r>
        <w:r>
          <w:fldChar w:fldCharType="separate"/>
        </w:r>
        <w:r w:rsidR="00F61351">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8DCC" w14:textId="77777777" w:rsidR="007C7FCA" w:rsidRDefault="007C7FCA" w:rsidP="00261299">
      <w:pPr>
        <w:spacing w:after="0" w:line="240" w:lineRule="auto"/>
      </w:pPr>
      <w:r>
        <w:separator/>
      </w:r>
    </w:p>
  </w:footnote>
  <w:footnote w:type="continuationSeparator" w:id="0">
    <w:p w14:paraId="755F8A84" w14:textId="77777777" w:rsidR="007C7FCA" w:rsidRDefault="007C7F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AF3E164" w:rsidR="00774BD5" w:rsidRDefault="0063233A" w:rsidP="0063233A">
    <w:pPr>
      <w:pStyle w:val="Nagwek"/>
      <w:tabs>
        <w:tab w:val="left" w:pos="1559"/>
        <w:tab w:val="center" w:pos="5670"/>
      </w:tabs>
    </w:pPr>
    <w:r>
      <w:tab/>
    </w:r>
    <w:r>
      <w:tab/>
    </w:r>
    <w:r>
      <w:tab/>
    </w:r>
    <w:r w:rsidR="00737BD6">
      <w:rPr>
        <w:noProof/>
        <w:lang w:val="pl-PL" w:eastAsia="pl-PL"/>
      </w:rPr>
      <w:drawing>
        <wp:anchor distT="0" distB="0" distL="114300" distR="114300" simplePos="0" relativeHeight="251670528" behindDoc="1" locked="1" layoutInCell="1" allowOverlap="1" wp14:anchorId="491A7D37" wp14:editId="1C7200EB">
          <wp:simplePos x="0" y="0"/>
          <wp:positionH relativeFrom="page">
            <wp:posOffset>636270</wp:posOffset>
          </wp:positionH>
          <wp:positionV relativeFrom="paragraph">
            <wp:posOffset>-393700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1D66C72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D32"/>
    <w:rsid w:val="000D40CC"/>
    <w:rsid w:val="000D4175"/>
    <w:rsid w:val="000D7CA8"/>
    <w:rsid w:val="000E0A01"/>
    <w:rsid w:val="000E3785"/>
    <w:rsid w:val="000E778E"/>
    <w:rsid w:val="000F0EEB"/>
    <w:rsid w:val="000F6918"/>
    <w:rsid w:val="000F714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ECA"/>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33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BD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C7FCA"/>
    <w:rsid w:val="007D0F19"/>
    <w:rsid w:val="007D38D8"/>
    <w:rsid w:val="007D6BF6"/>
    <w:rsid w:val="007E0CD6"/>
    <w:rsid w:val="007F7ACC"/>
    <w:rsid w:val="0080059A"/>
    <w:rsid w:val="008057E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39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4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479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2A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351"/>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65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AD8AC55-D770-43AA-A085-D61E2DA2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979</Words>
  <Characters>5875</Characters>
  <Application>Microsoft Office Word</Application>
  <DocSecurity>4</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Swietłana Dachno</cp:lastModifiedBy>
  <cp:revision>2</cp:revision>
  <cp:lastPrinted>2015-04-10T09:51:00Z</cp:lastPrinted>
  <dcterms:created xsi:type="dcterms:W3CDTF">2022-02-11T07:30:00Z</dcterms:created>
  <dcterms:modified xsi:type="dcterms:W3CDTF">2022-02-11T07:30:00Z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