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017E1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1D" w:rsidRDefault="00017E1D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</w:tr>
      <w:tr w:rsidR="00017E1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1D" w:rsidRDefault="003F5BEA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Imię i nazwisko studenta/doktoranta/absolwenta</w:t>
            </w:r>
          </w:p>
        </w:tc>
      </w:tr>
      <w:tr w:rsidR="00017E1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1D" w:rsidRDefault="00017E1D">
            <w:pPr>
              <w:pStyle w:val="Standard"/>
              <w:spacing w:after="0" w:line="240" w:lineRule="auto"/>
            </w:pPr>
          </w:p>
        </w:tc>
      </w:tr>
      <w:tr w:rsidR="00017E1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1D" w:rsidRDefault="003F5BEA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Jednostka macierzysta UW</w:t>
            </w:r>
          </w:p>
        </w:tc>
      </w:tr>
      <w:tr w:rsidR="00017E1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1D" w:rsidRDefault="00017E1D">
            <w:pPr>
              <w:pStyle w:val="Standard"/>
              <w:spacing w:after="0" w:line="240" w:lineRule="auto"/>
            </w:pPr>
          </w:p>
        </w:tc>
      </w:tr>
      <w:tr w:rsidR="00017E1D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1D" w:rsidRDefault="003F5BEA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Numer albumu</w:t>
            </w:r>
          </w:p>
        </w:tc>
      </w:tr>
    </w:tbl>
    <w:p w:rsidR="00017E1D" w:rsidRDefault="003F5BE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E1D" w:rsidRDefault="003F5BEA">
      <w:pPr>
        <w:pStyle w:val="Standard"/>
        <w:ind w:left="5664"/>
      </w:pPr>
      <w:r>
        <w:t>Do Biura Współpracy z Zagranicą UW</w:t>
      </w:r>
    </w:p>
    <w:p w:rsidR="00017E1D" w:rsidRDefault="00017E1D">
      <w:pPr>
        <w:pStyle w:val="Standard"/>
        <w:ind w:left="5664"/>
      </w:pPr>
    </w:p>
    <w:p w:rsidR="00017E1D" w:rsidRDefault="003F5BEA">
      <w:pPr>
        <w:pStyle w:val="Standard"/>
        <w:spacing w:after="0" w:line="240" w:lineRule="auto"/>
        <w:jc w:val="center"/>
      </w:pPr>
      <w:r>
        <w:t>Erasmus – Mobilność edukacyjna (KA103)</w:t>
      </w:r>
    </w:p>
    <w:p w:rsidR="00017E1D" w:rsidRDefault="003F5BE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Wniosek o przełożenie wyjazdu na zagraniczne praktyki studenckie/ absolwenckie (SMP/SMPA)</w:t>
      </w:r>
    </w:p>
    <w:p w:rsidR="00017E1D" w:rsidRDefault="003F5BE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 xml:space="preserve"> z powodu COVID-19</w:t>
      </w:r>
    </w:p>
    <w:p w:rsidR="00017E1D" w:rsidRDefault="003F5BEA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oraz oświadczenie dot. wysokości stypendium Erasmus</w:t>
      </w:r>
    </w:p>
    <w:p w:rsidR="00017E1D" w:rsidRDefault="00017E1D">
      <w:pPr>
        <w:pStyle w:val="Standard"/>
        <w:spacing w:after="0" w:line="240" w:lineRule="auto"/>
        <w:jc w:val="center"/>
        <w:rPr>
          <w:b/>
        </w:rPr>
      </w:pPr>
    </w:p>
    <w:p w:rsidR="00017E1D" w:rsidRDefault="003F5BEA">
      <w:pPr>
        <w:pStyle w:val="Standard"/>
        <w:spacing w:after="0" w:line="240" w:lineRule="auto"/>
        <w:jc w:val="center"/>
      </w:pPr>
      <w:r>
        <w:t>Niniejszym oświadczam, że wyrażam chęć przesunięcia mobilności dot. praktyk (SMP/ SMPA) ze stypendium według stawek dla roku akademickiego 2019/20, tj. miesięcznie:</w:t>
      </w:r>
    </w:p>
    <w:p w:rsidR="00017E1D" w:rsidRDefault="00017E1D">
      <w:pPr>
        <w:pStyle w:val="Standard"/>
        <w:spacing w:after="0" w:line="240" w:lineRule="auto"/>
        <w:jc w:val="center"/>
      </w:pPr>
    </w:p>
    <w:p w:rsidR="00017E1D" w:rsidRDefault="00017E1D">
      <w:pPr>
        <w:pStyle w:val="Standard"/>
        <w:spacing w:after="0" w:line="240" w:lineRule="auto"/>
      </w:pPr>
    </w:p>
    <w:p w:rsidR="00017E1D" w:rsidRDefault="003F5BEA">
      <w:pPr>
        <w:pStyle w:val="Akapitzlist"/>
        <w:numPr>
          <w:ilvl w:val="0"/>
          <w:numId w:val="3"/>
        </w:numPr>
        <w:spacing w:after="0" w:line="240" w:lineRule="auto"/>
      </w:pPr>
      <w:r>
        <w:t>600 euro (</w:t>
      </w:r>
      <w:r>
        <w:rPr>
          <w:rFonts w:cs="Arial"/>
        </w:rPr>
        <w:t>Dania, Finlandia, Irlandia, Islandia, Liechtenstein, Luksemburg, Norwegia, Szwecja, Wielka Brytania);</w:t>
      </w:r>
    </w:p>
    <w:p w:rsidR="00017E1D" w:rsidRDefault="003F5BEA">
      <w:pPr>
        <w:pStyle w:val="Akapitzlist"/>
        <w:numPr>
          <w:ilvl w:val="0"/>
          <w:numId w:val="1"/>
        </w:numPr>
        <w:spacing w:after="0" w:line="240" w:lineRule="auto"/>
      </w:pPr>
      <w:r>
        <w:t>550 euro (</w:t>
      </w:r>
      <w:r>
        <w:rPr>
          <w:rFonts w:cs="Arial"/>
        </w:rPr>
        <w:t>Austria, Belgia, Cypr, Francja, Grecja, Hiszpania, Holandia, Malta, Niemcy, Portugalia, Włochy);</w:t>
      </w:r>
    </w:p>
    <w:p w:rsidR="00017E1D" w:rsidRDefault="003F5BEA">
      <w:pPr>
        <w:pStyle w:val="Akapitzlist"/>
        <w:numPr>
          <w:ilvl w:val="0"/>
          <w:numId w:val="1"/>
        </w:numPr>
        <w:spacing w:after="0" w:line="240" w:lineRule="auto"/>
      </w:pPr>
      <w:r>
        <w:t>450 euro (</w:t>
      </w:r>
      <w:r>
        <w:rPr>
          <w:rFonts w:cs="Arial"/>
        </w:rPr>
        <w:t>Bułgaria, Chorwacja, Czechy, Estonia, Litwa, Łotwa, Macedonia Północna, Rumunia, Serbia, Słowacja, Słowenia, Turcja, Węgry).</w:t>
      </w:r>
    </w:p>
    <w:p w:rsidR="00017E1D" w:rsidRDefault="00017E1D">
      <w:pPr>
        <w:pStyle w:val="Akapitzlist"/>
        <w:spacing w:after="0" w:line="240" w:lineRule="auto"/>
        <w:rPr>
          <w:rFonts w:cs="Arial"/>
        </w:rPr>
      </w:pPr>
    </w:p>
    <w:p w:rsidR="00017E1D" w:rsidRDefault="00017E1D">
      <w:pPr>
        <w:pStyle w:val="Akapitzlist"/>
        <w:spacing w:after="0" w:line="240" w:lineRule="auto"/>
        <w:rPr>
          <w:rFonts w:cs="Arial"/>
        </w:rPr>
      </w:pPr>
    </w:p>
    <w:p w:rsidR="00017E1D" w:rsidRDefault="00017E1D">
      <w:pPr>
        <w:pStyle w:val="Akapitzlist"/>
        <w:spacing w:after="0" w:line="240" w:lineRule="auto"/>
        <w:rPr>
          <w:rFonts w:cs="Arial"/>
        </w:rPr>
      </w:pPr>
    </w:p>
    <w:p w:rsidR="00017E1D" w:rsidRDefault="003F5BEA">
      <w:pPr>
        <w:pStyle w:val="Akapitzlist"/>
        <w:spacing w:after="0" w:line="240" w:lineRule="auto"/>
        <w:ind w:left="0"/>
        <w:rPr>
          <w:rFonts w:cs="Arial"/>
        </w:rPr>
      </w:pPr>
      <w:r>
        <w:rPr>
          <w:rFonts w:cs="Arial"/>
        </w:rPr>
        <w:t xml:space="preserve">      Nowy termin ustalony z instytucją zagraniczną to od...........................do.............................. .</w:t>
      </w:r>
    </w:p>
    <w:p w:rsidR="00017E1D" w:rsidRDefault="003F5BEA">
      <w:pPr>
        <w:pStyle w:val="Akapitzlist"/>
        <w:spacing w:after="0" w:line="240" w:lineRule="auto"/>
        <w:ind w:left="0"/>
      </w:pPr>
      <w:r>
        <w:rPr>
          <w:rFonts w:cs="Arial"/>
        </w:rPr>
        <w:t xml:space="preserve">                                                                                    </w:t>
      </w:r>
      <w:r>
        <w:rPr>
          <w:rFonts w:cs="Arial"/>
          <w:i/>
          <w:iCs/>
        </w:rPr>
        <w:t xml:space="preserve">   (dzień/miesiąc/rok) (dzień/miesiąc/rok)</w:t>
      </w:r>
    </w:p>
    <w:p w:rsidR="00017E1D" w:rsidRDefault="00017E1D">
      <w:pPr>
        <w:pStyle w:val="Akapitzlist"/>
        <w:spacing w:after="0" w:line="240" w:lineRule="auto"/>
        <w:ind w:left="0"/>
      </w:pPr>
    </w:p>
    <w:p w:rsidR="00017E1D" w:rsidRDefault="00017E1D">
      <w:pPr>
        <w:pStyle w:val="Standard"/>
        <w:spacing w:after="0" w:line="240" w:lineRule="auto"/>
        <w:jc w:val="center"/>
      </w:pPr>
    </w:p>
    <w:p w:rsidR="00017E1D" w:rsidRDefault="00017E1D">
      <w:pPr>
        <w:pStyle w:val="Standard"/>
        <w:spacing w:after="0" w:line="240" w:lineRule="auto"/>
        <w:jc w:val="center"/>
      </w:pPr>
    </w:p>
    <w:p w:rsidR="00017E1D" w:rsidRDefault="00017E1D">
      <w:pPr>
        <w:pStyle w:val="Standard"/>
        <w:spacing w:after="0" w:line="240" w:lineRule="auto"/>
        <w:jc w:val="center"/>
      </w:pPr>
    </w:p>
    <w:p w:rsidR="00017E1D" w:rsidRDefault="003F5BEA">
      <w:pPr>
        <w:pStyle w:val="Standard"/>
        <w:spacing w:after="0" w:line="240" w:lineRule="auto"/>
        <w:ind w:firstLine="360"/>
        <w:rPr>
          <w:i/>
        </w:rPr>
      </w:pPr>
      <w:r>
        <w:rPr>
          <w:i/>
        </w:rPr>
        <w:t>Data i czytelny podpis studenta/doktoranta/absolwenta:</w:t>
      </w: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3F5BEA">
      <w:pPr>
        <w:pStyle w:val="Standard"/>
        <w:spacing w:after="0" w:line="240" w:lineRule="auto"/>
        <w:rPr>
          <w:i/>
        </w:rPr>
      </w:pPr>
      <w:r>
        <w:rPr>
          <w:i/>
        </w:rPr>
        <w:t xml:space="preserve">      Wyrażam zgodę (data, pieczątka i czytelny podpis koordynatora UW) :</w:t>
      </w:r>
    </w:p>
    <w:p w:rsidR="00017E1D" w:rsidRDefault="00017E1D">
      <w:pPr>
        <w:pStyle w:val="Standard"/>
        <w:spacing w:after="0" w:line="240" w:lineRule="auto"/>
        <w:rPr>
          <w:i/>
        </w:rPr>
      </w:pPr>
    </w:p>
    <w:p w:rsidR="00017E1D" w:rsidRDefault="00017E1D">
      <w:pPr>
        <w:pStyle w:val="Standard"/>
        <w:spacing w:after="0" w:line="240" w:lineRule="auto"/>
      </w:pPr>
    </w:p>
    <w:sectPr w:rsidR="00017E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31" w:rsidRDefault="00457B31">
      <w:r>
        <w:separator/>
      </w:r>
    </w:p>
  </w:endnote>
  <w:endnote w:type="continuationSeparator" w:id="0">
    <w:p w:rsidR="00457B31" w:rsidRDefault="004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31" w:rsidRDefault="00457B31">
      <w:r>
        <w:rPr>
          <w:color w:val="000000"/>
        </w:rPr>
        <w:separator/>
      </w:r>
    </w:p>
  </w:footnote>
  <w:footnote w:type="continuationSeparator" w:id="0">
    <w:p w:rsidR="00457B31" w:rsidRDefault="0045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5DA"/>
    <w:multiLevelType w:val="multilevel"/>
    <w:tmpl w:val="6A06F706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705127C8"/>
    <w:multiLevelType w:val="multilevel"/>
    <w:tmpl w:val="AC386992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1D"/>
    <w:rsid w:val="00017E1D"/>
    <w:rsid w:val="003F5BEA"/>
    <w:rsid w:val="00457B31"/>
    <w:rsid w:val="007A3895"/>
    <w:rsid w:val="00C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</w:pPr>
    <w:rPr>
      <w:rFonts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N w:val="0"/>
      <w:spacing w:after="200" w:line="276" w:lineRule="auto"/>
    </w:pPr>
    <w:rPr>
      <w:rFonts w:cs="Tahoma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1">
    <w:name w:val="WWNum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en-U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</w:pPr>
    <w:rPr>
      <w:rFonts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N w:val="0"/>
      <w:spacing w:after="200" w:line="276" w:lineRule="auto"/>
    </w:pPr>
    <w:rPr>
      <w:rFonts w:cs="Tahoma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1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dcterms:created xsi:type="dcterms:W3CDTF">2020-04-16T11:25:00Z</dcterms:created>
  <dcterms:modified xsi:type="dcterms:W3CDTF">2020-04-16T11:25:00Z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Dom</vt:lpwstr>
  </property>
</Properties>
</file>